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87" w:rsidRPr="00490588" w:rsidRDefault="00304587" w:rsidP="00862805">
      <w:pPr>
        <w:spacing w:after="0"/>
        <w:ind w:left="440" w:right="-656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588">
        <w:rPr>
          <w:rFonts w:ascii="Times New Roman" w:hAnsi="Times New Roman"/>
          <w:b/>
          <w:bCs/>
          <w:i/>
          <w:iCs/>
          <w:sz w:val="24"/>
          <w:szCs w:val="24"/>
        </w:rPr>
        <w:t>Муниципальное бюджетное дошкольное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образовательное учреждение</w:t>
      </w:r>
    </w:p>
    <w:p w:rsidR="00304587" w:rsidRPr="00490588" w:rsidRDefault="00304587" w:rsidP="00862805">
      <w:pPr>
        <w:spacing w:after="0"/>
        <w:ind w:left="440" w:right="-656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588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Озёрский детский сад </w:t>
      </w:r>
      <w:r w:rsidRPr="00490588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304587" w:rsidRPr="00490588" w:rsidRDefault="00304587" w:rsidP="00862805">
      <w:pPr>
        <w:pBdr>
          <w:bottom w:val="single" w:sz="12" w:space="1" w:color="auto"/>
        </w:pBdr>
        <w:spacing w:after="0"/>
        <w:ind w:left="440" w:right="-656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652373 </w:t>
      </w:r>
      <w:r w:rsidRPr="00490588">
        <w:rPr>
          <w:rFonts w:ascii="Times New Roman" w:hAnsi="Times New Roman"/>
          <w:sz w:val="24"/>
          <w:szCs w:val="24"/>
        </w:rPr>
        <w:t>Кемеров</w:t>
      </w:r>
      <w:r>
        <w:rPr>
          <w:rFonts w:ascii="Times New Roman" w:hAnsi="Times New Roman"/>
          <w:sz w:val="24"/>
          <w:szCs w:val="24"/>
        </w:rPr>
        <w:t>ская область, Промышленновский район,д.Озёрки,ул.Школьная,1</w:t>
      </w:r>
    </w:p>
    <w:p w:rsidR="00304587" w:rsidRDefault="00304587" w:rsidP="007C7246">
      <w:pPr>
        <w:ind w:left="440" w:right="-656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2395"/>
        <w:tblW w:w="1016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409"/>
        <w:gridCol w:w="1058"/>
        <w:gridCol w:w="4698"/>
      </w:tblGrid>
      <w:tr w:rsidR="00304587" w:rsidRPr="00246BB1" w:rsidTr="007C7246">
        <w:trPr>
          <w:tblCellSpacing w:w="0" w:type="dxa"/>
        </w:trPr>
        <w:tc>
          <w:tcPr>
            <w:tcW w:w="4409" w:type="dxa"/>
            <w:shd w:val="clear" w:color="auto" w:fill="FFFFFF"/>
          </w:tcPr>
          <w:p w:rsidR="00304587" w:rsidRPr="00246BB1" w:rsidRDefault="00304587" w:rsidP="007C7246">
            <w:pPr>
              <w:pStyle w:val="NoSpacing"/>
              <w:ind w:left="440" w:right="-6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B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8" w:type="dxa"/>
            <w:shd w:val="clear" w:color="auto" w:fill="FFFFFF"/>
          </w:tcPr>
          <w:p w:rsidR="00304587" w:rsidRPr="00246BB1" w:rsidRDefault="00304587" w:rsidP="007C7246">
            <w:pPr>
              <w:pStyle w:val="NoSpacing"/>
              <w:ind w:left="440" w:right="-6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shd w:val="clear" w:color="auto" w:fill="FFFFFF"/>
          </w:tcPr>
          <w:p w:rsidR="00304587" w:rsidRPr="00246BB1" w:rsidRDefault="00304587" w:rsidP="007C7246">
            <w:pPr>
              <w:pStyle w:val="NoSpacing"/>
              <w:ind w:left="440" w:right="-6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BB1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304587" w:rsidRPr="00246BB1" w:rsidRDefault="00304587" w:rsidP="007C7246">
            <w:pPr>
              <w:pStyle w:val="NoSpacing"/>
              <w:ind w:left="440" w:right="-6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Pr="00246B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Т.Ф.Редковская</w:t>
            </w:r>
            <w:r w:rsidRPr="00246B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04587" w:rsidRPr="00246BB1" w:rsidRDefault="00304587" w:rsidP="007C7246">
            <w:pPr>
              <w:pStyle w:val="NoSpacing"/>
              <w:ind w:left="440" w:right="-6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BB1">
              <w:rPr>
                <w:rFonts w:ascii="Times New Roman" w:hAnsi="Times New Roman"/>
                <w:sz w:val="24"/>
                <w:szCs w:val="24"/>
                <w:lang w:eastAsia="ru-RU"/>
              </w:rPr>
              <w:t>Приказ от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31.08.2018 </w:t>
            </w:r>
            <w:r w:rsidRPr="00246B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65/1</w:t>
            </w:r>
          </w:p>
        </w:tc>
      </w:tr>
    </w:tbl>
    <w:p w:rsidR="00304587" w:rsidRPr="00E13F11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3F11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304587" w:rsidRPr="00E13F11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</w:t>
      </w:r>
      <w:r w:rsidRPr="00E13F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анти</w:t>
      </w:r>
      <w:r w:rsidRPr="00E13F11">
        <w:rPr>
          <w:rFonts w:ascii="Times New Roman" w:hAnsi="Times New Roman"/>
          <w:b/>
          <w:bCs/>
          <w:sz w:val="28"/>
          <w:szCs w:val="28"/>
          <w:lang w:eastAsia="ru-RU"/>
        </w:rPr>
        <w:t>коррупци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онной политике</w:t>
      </w:r>
    </w:p>
    <w:p w:rsidR="00304587" w:rsidRPr="00917B3B" w:rsidRDefault="00304587" w:rsidP="007C7246">
      <w:pPr>
        <w:spacing w:after="0" w:line="240" w:lineRule="auto"/>
        <w:ind w:left="440" w:right="-656"/>
        <w:rPr>
          <w:rFonts w:ascii="Times New Roman" w:hAnsi="Times New Roman"/>
          <w:color w:val="52596F"/>
          <w:sz w:val="28"/>
          <w:szCs w:val="28"/>
          <w:shd w:val="clear" w:color="auto" w:fill="FFFFFF"/>
          <w:lang w:eastAsia="ru-RU"/>
        </w:rPr>
      </w:pPr>
      <w:r w:rsidRPr="00917B3B">
        <w:rPr>
          <w:rFonts w:ascii="Times New Roman" w:hAnsi="Times New Roman"/>
          <w:b/>
          <w:bCs/>
          <w:color w:val="52596F"/>
          <w:sz w:val="36"/>
          <w:lang w:eastAsia="ru-RU"/>
        </w:rPr>
        <w:t> </w:t>
      </w:r>
    </w:p>
    <w:p w:rsidR="00304587" w:rsidRPr="00E13F11" w:rsidRDefault="00304587" w:rsidP="009537AC">
      <w:pPr>
        <w:spacing w:after="0" w:line="240" w:lineRule="auto"/>
        <w:ind w:left="440" w:right="-656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b/>
          <w:bCs/>
          <w:sz w:val="28"/>
          <w:lang w:eastAsia="ru-RU"/>
        </w:rPr>
        <w:t>1. Общие положения</w:t>
      </w: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304587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E13F11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2008 г</w:t>
        </w:r>
      </w:smartTag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№ 273-ФЗ «О противодействии коррупции». 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1.3. Для целей настоящего Положения используются следующие основные понятия:</w:t>
      </w:r>
    </w:p>
    <w:p w:rsidR="00304587" w:rsidRPr="00E13F11" w:rsidRDefault="00304587" w:rsidP="00862805">
      <w:pPr>
        <w:spacing w:after="0" w:line="240" w:lineRule="auto"/>
        <w:ind w:left="440" w:right="-656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1.3.1. коррупция: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либо незаконное предоставление такой выгоды указанному лицу другими физическими лицами;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304587" w:rsidRPr="00E13F11" w:rsidRDefault="00304587" w:rsidP="00862805">
      <w:pPr>
        <w:spacing w:after="0" w:line="240" w:lineRule="auto"/>
        <w:ind w:left="440" w:right="-656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в) по минимизации и (или) ликвидации последствий коррупционных правонарушений.</w:t>
      </w:r>
    </w:p>
    <w:p w:rsidR="00304587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1.4. Основные принципы противодействия коррупции: 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признание, обеспечение и защита основных прав и свобод человека и гражданина;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законность;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публичность и открытость де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ятельности органов управления и </w:t>
      </w: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самоуправления;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неотвратимость ответственности за совершение коррупционных правонарушений;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приоритетное применение мер по предупреждению коррупции.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304587" w:rsidRDefault="00304587" w:rsidP="00862805">
      <w:pPr>
        <w:spacing w:after="0" w:line="240" w:lineRule="auto"/>
        <w:ind w:left="440" w:right="-656"/>
        <w:jc w:val="center"/>
        <w:outlineLvl w:val="0"/>
        <w:rPr>
          <w:rFonts w:ascii="Times New Roman" w:hAnsi="Times New Roman"/>
          <w:b/>
          <w:bCs/>
          <w:sz w:val="28"/>
          <w:lang w:eastAsia="ru-RU"/>
        </w:rPr>
      </w:pPr>
      <w:r w:rsidRPr="00E13F11">
        <w:rPr>
          <w:rFonts w:ascii="Times New Roman" w:hAnsi="Times New Roman"/>
          <w:b/>
          <w:bCs/>
          <w:sz w:val="28"/>
          <w:lang w:eastAsia="ru-RU"/>
        </w:rPr>
        <w:t xml:space="preserve">2. Основные </w:t>
      </w:r>
      <w:r>
        <w:rPr>
          <w:rFonts w:ascii="Times New Roman" w:hAnsi="Times New Roman"/>
          <w:b/>
          <w:bCs/>
          <w:sz w:val="28"/>
          <w:lang w:eastAsia="ru-RU"/>
        </w:rPr>
        <w:t>меры по профилактике коррупции</w:t>
      </w:r>
    </w:p>
    <w:p w:rsidR="00304587" w:rsidRPr="00E13F11" w:rsidRDefault="00304587" w:rsidP="009537AC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b/>
          <w:bCs/>
          <w:sz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2.1. формирование в коллективе педагогических и непедагогических работников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ДОУ (</w:t>
      </w: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далее по тексту – ДОУ) нетерпимости к коррупционному поведению;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2.3. проведение мониторинга всех локальных актов, издаваемых администрацией ДОУ на предмет соответствия действующему законодательству;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304587" w:rsidRPr="00E13F11" w:rsidRDefault="00304587" w:rsidP="00862805">
      <w:pPr>
        <w:spacing w:after="0" w:line="240" w:lineRule="auto"/>
        <w:ind w:left="440" w:right="-656"/>
        <w:jc w:val="center"/>
        <w:outlineLvl w:val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b/>
          <w:bCs/>
          <w:sz w:val="28"/>
          <w:lang w:eastAsia="ru-RU"/>
        </w:rPr>
        <w:t>3. Основные направления по повышению эффективности противодействия коррупции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3.1. с</w:t>
      </w: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3.3. совершенствование системы и структуры органов самоуправления;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3.4. создание механизмов общественного контроля деятельности органов управления и самоуправления;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3.5. обеспечение доступа работников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ДОУ</w:t>
      </w: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родителей (законных представителей) обучающихся к информации о деятельности органов управления и самоуправления;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3.8. создание условий для уведомления родителями (законными представителями) воспитанников администрации ДОУ обо всех случаях вымогания у них взяток работниками ДОУ.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304587" w:rsidRPr="00E13F11" w:rsidRDefault="00304587" w:rsidP="00862805">
      <w:pPr>
        <w:spacing w:after="0" w:line="240" w:lineRule="auto"/>
        <w:ind w:left="440" w:right="-656"/>
        <w:jc w:val="center"/>
        <w:outlineLvl w:val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b/>
          <w:bCs/>
          <w:sz w:val="28"/>
          <w:lang w:eastAsia="ru-RU"/>
        </w:rPr>
        <w:t>4. Организационные основы противодействия коррупции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4.1. Общее руководство мероприятиями, направленными на противодействие коррупции, осуществля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ет</w:t>
      </w: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Рабочая груп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па по противодействию коррупции.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4.2. </w:t>
      </w:r>
      <w:r w:rsidRPr="00452429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Рабочая группа по противодействию коррупции создается в начале каждого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учебного </w:t>
      </w:r>
      <w:r w:rsidRPr="00452429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года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</w:t>
      </w: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Председатель</w:t>
      </w: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родительского комитета.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4.3. Выборы членов Рабочей группы по противодействию коррупции проводятся на Общем собрании трудового коллектива и заседании общего родительского комитета ДОУ.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</w:t>
      </w: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остав Рабочей группы утверждается приказом заведующего ДОУ.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4.4. Члены Рабочей группы избирают председателя и секретаря. Члены Рабочей группы осуществляют свою деятельность на общественной основе.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4.5. Полномочия членов Рабочей группы по противодействию коррупции:</w:t>
      </w:r>
    </w:p>
    <w:p w:rsidR="00304587" w:rsidRPr="00E13F11" w:rsidRDefault="00304587" w:rsidP="00862805">
      <w:pPr>
        <w:spacing w:after="0" w:line="240" w:lineRule="auto"/>
        <w:ind w:left="440" w:right="-656"/>
        <w:jc w:val="both"/>
        <w:outlineLvl w:val="0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4.5.1.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13F1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Председатель Рабочей группы по противодействию коррупции: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определяет место, время проведения и повестку дня заседания Рабочей группы;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информирует заведующего ДОУ о результатах работы Рабочей группы;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дает соответствующие поручения секретарю и членам Рабочей группы, осуществляет контроль за их выполнением;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подписывает протокол заседания Рабочей группы.</w:t>
      </w:r>
    </w:p>
    <w:p w:rsidR="00304587" w:rsidRPr="00452429" w:rsidRDefault="00304587" w:rsidP="00862805">
      <w:pPr>
        <w:spacing w:after="0" w:line="240" w:lineRule="auto"/>
        <w:ind w:left="440" w:right="-656"/>
        <w:jc w:val="both"/>
        <w:outlineLvl w:val="0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4.5.2. </w:t>
      </w:r>
      <w:r w:rsidRPr="00452429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Секретарь Рабочей группы: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организует подготовку материалов к заседанию Рабочей группы, а также проектов его решений;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информирует членов Рабочей группы 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ведет протокол заседания Рабочей группы.</w:t>
      </w:r>
    </w:p>
    <w:p w:rsidR="00304587" w:rsidRPr="00452429" w:rsidRDefault="00304587" w:rsidP="00862805">
      <w:pPr>
        <w:spacing w:after="0" w:line="240" w:lineRule="auto"/>
        <w:ind w:left="440" w:right="-656"/>
        <w:jc w:val="both"/>
        <w:outlineLvl w:val="0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4.5.3. </w:t>
      </w:r>
      <w:r w:rsidRPr="00452429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Члены Рабочей группы по противодействию коррупции: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вносят председателю Рабочей группы предложения по формированию повестки дня заседаний Рабочей группы;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вносят предложения по формированию плана работы;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участвуют в реализации принятых Рабочей группой решений и полномочий.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4.6. </w:t>
      </w:r>
      <w:r w:rsidRPr="00452429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Заседания Рабочей группы по противодействию коррупции проводятся не реже двух раз в год;</w:t>
      </w: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4.10. Рабочая группа по противодействию коррупции: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контролирует деятельность администрации ДОУ в области противодействия коррупции;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осуществляет противодействие коррупции в пределах своих полномочий: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реализует меры, направленные на профилактику коррупции;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вырабатывает механизмы защиты от проникновения коррупции в ДОУ;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осуществляет антикоррупционную пропаганду и воспитание всех участников воспитательно - образовательного процесса;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организует работы по устранению негативных последствий коррупционных проявлений;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выявляет причины коррупции, разрабатывает и направляет заведующему ДОУ рекомендации по устранению причин коррупции;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информирует о результатах работы заведующего ДОУ.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4.12. рабочая группа: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разрабатывают проекты локальных актов по вопросам противодействия коррупции;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осуществляют противодействие коррупции в пределах своих полномочий: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осуществляет антикоррупционную пропаганду и воспитание всех участников воспитательно -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образовательного процесса.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304587" w:rsidRPr="00E13F11" w:rsidRDefault="00304587" w:rsidP="00862805">
      <w:pPr>
        <w:spacing w:after="0" w:line="240" w:lineRule="auto"/>
        <w:ind w:left="440" w:right="-656"/>
        <w:jc w:val="center"/>
        <w:outlineLvl w:val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b/>
          <w:bCs/>
          <w:sz w:val="28"/>
          <w:lang w:eastAsia="ru-RU"/>
        </w:rPr>
        <w:t>5. Ответственность физических и юридических лиц за коррупционные правонарушения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3F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Pr="00E13F11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b/>
          <w:color w:val="52596F"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b/>
          <w:color w:val="52596F"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b/>
          <w:color w:val="52596F"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both"/>
        <w:rPr>
          <w:rFonts w:ascii="Times New Roman" w:hAnsi="Times New Roman"/>
          <w:b/>
          <w:color w:val="52596F"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color w:val="52596F"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color w:val="52596F"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color w:val="52596F"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color w:val="52596F"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color w:val="52596F"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color w:val="52596F"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color w:val="52596F"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color w:val="52596F"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color w:val="52596F"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color w:val="52596F"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color w:val="52596F"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color w:val="52596F"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color w:val="52596F"/>
          <w:sz w:val="24"/>
          <w:szCs w:val="24"/>
          <w:shd w:val="clear" w:color="auto" w:fill="FFFFFF"/>
          <w:lang w:eastAsia="ru-RU"/>
        </w:rPr>
      </w:pPr>
    </w:p>
    <w:p w:rsidR="00304587" w:rsidRPr="00731EFC" w:rsidRDefault="00304587" w:rsidP="00862805">
      <w:pPr>
        <w:spacing w:after="0" w:line="240" w:lineRule="auto"/>
        <w:ind w:left="440"/>
        <w:jc w:val="center"/>
        <w:outlineLvl w:val="0"/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  <w:r w:rsidRPr="00731EFC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Муниципальное бюджетное дошкольное</w:t>
      </w:r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 образовательное учреждение</w:t>
      </w:r>
    </w:p>
    <w:p w:rsidR="00304587" w:rsidRPr="00731EFC" w:rsidRDefault="00304587" w:rsidP="00731EFC">
      <w:pPr>
        <w:spacing w:after="0" w:line="240" w:lineRule="auto"/>
        <w:ind w:left="440"/>
        <w:jc w:val="center"/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  <w:r w:rsidRPr="00731EFC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«</w:t>
      </w:r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Озёрский детский сад</w:t>
      </w:r>
      <w:r w:rsidRPr="00731EFC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»</w:t>
      </w:r>
    </w:p>
    <w:p w:rsidR="00304587" w:rsidRPr="00731EFC" w:rsidRDefault="00304587" w:rsidP="002F32BF">
      <w:pPr>
        <w:pBdr>
          <w:bottom w:val="single" w:sz="12" w:space="1" w:color="auto"/>
        </w:pBdr>
        <w:spacing w:after="0" w:line="240" w:lineRule="auto"/>
        <w:ind w:left="770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652373,  Кемеровская область, Промышленновский район</w:t>
      </w:r>
      <w:r w:rsidRPr="00731EFC">
        <w:rPr>
          <w:rFonts w:ascii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</w:rPr>
        <w:t>д.Озёрки,ул.Школьная,д.1 ,тел. 6-32-30</w:t>
      </w:r>
    </w:p>
    <w:p w:rsidR="00304587" w:rsidRPr="00176F4C" w:rsidRDefault="00304587" w:rsidP="00731EFC">
      <w:pPr>
        <w:spacing w:after="0" w:line="240" w:lineRule="auto"/>
        <w:ind w:left="440" w:firstLine="567"/>
        <w:rPr>
          <w:rFonts w:ascii="Times New Roman" w:hAnsi="Times New Roman"/>
          <w:color w:val="333333"/>
          <w:sz w:val="28"/>
          <w:szCs w:val="28"/>
        </w:rPr>
      </w:pPr>
    </w:p>
    <w:p w:rsidR="00304587" w:rsidRPr="00176F4C" w:rsidRDefault="00304587" w:rsidP="00731EFC">
      <w:pPr>
        <w:spacing w:after="0" w:line="240" w:lineRule="auto"/>
        <w:ind w:left="44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04587" w:rsidRDefault="00304587" w:rsidP="00862805">
      <w:pPr>
        <w:spacing w:after="0" w:line="240" w:lineRule="auto"/>
        <w:ind w:left="440"/>
        <w:jc w:val="center"/>
        <w:outlineLvl w:val="0"/>
        <w:rPr>
          <w:rFonts w:ascii="Times New Roman" w:hAnsi="Times New Roman"/>
          <w:b/>
          <w:color w:val="333333"/>
          <w:sz w:val="28"/>
          <w:szCs w:val="28"/>
        </w:rPr>
      </w:pPr>
      <w:r w:rsidRPr="00176F4C">
        <w:rPr>
          <w:rFonts w:ascii="Times New Roman" w:hAnsi="Times New Roman"/>
          <w:b/>
          <w:color w:val="333333"/>
          <w:sz w:val="28"/>
          <w:szCs w:val="28"/>
        </w:rPr>
        <w:t>ПРИКАЗ</w:t>
      </w:r>
    </w:p>
    <w:p w:rsidR="00304587" w:rsidRPr="00176F4C" w:rsidRDefault="00304587" w:rsidP="00731EFC">
      <w:pPr>
        <w:spacing w:after="0" w:line="240" w:lineRule="auto"/>
        <w:ind w:left="440" w:right="-656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03.09.2019</w:t>
      </w:r>
      <w:r w:rsidRPr="00176F4C">
        <w:rPr>
          <w:rFonts w:ascii="Times New Roman" w:hAnsi="Times New Roman"/>
          <w:b/>
          <w:color w:val="333333"/>
          <w:sz w:val="28"/>
          <w:szCs w:val="28"/>
        </w:rPr>
        <w:tab/>
      </w:r>
      <w:r w:rsidRPr="00176F4C">
        <w:rPr>
          <w:rFonts w:ascii="Times New Roman" w:hAnsi="Times New Roman"/>
          <w:b/>
          <w:color w:val="333333"/>
          <w:sz w:val="28"/>
          <w:szCs w:val="28"/>
        </w:rPr>
        <w:tab/>
      </w:r>
      <w:r w:rsidRPr="00176F4C">
        <w:rPr>
          <w:rFonts w:ascii="Times New Roman" w:hAnsi="Times New Roman"/>
          <w:b/>
          <w:color w:val="333333"/>
          <w:sz w:val="28"/>
          <w:szCs w:val="28"/>
        </w:rPr>
        <w:tab/>
      </w:r>
      <w:r w:rsidRPr="00176F4C">
        <w:rPr>
          <w:rFonts w:ascii="Times New Roman" w:hAnsi="Times New Roman"/>
          <w:b/>
          <w:color w:val="333333"/>
          <w:sz w:val="28"/>
          <w:szCs w:val="28"/>
        </w:rPr>
        <w:tab/>
      </w:r>
      <w:r w:rsidRPr="00176F4C">
        <w:rPr>
          <w:rFonts w:ascii="Times New Roman" w:hAnsi="Times New Roman"/>
          <w:b/>
          <w:color w:val="333333"/>
          <w:sz w:val="28"/>
          <w:szCs w:val="28"/>
        </w:rPr>
        <w:tab/>
      </w:r>
      <w:r w:rsidRPr="00176F4C">
        <w:rPr>
          <w:rFonts w:ascii="Times New Roman" w:hAnsi="Times New Roman"/>
          <w:b/>
          <w:color w:val="333333"/>
          <w:sz w:val="28"/>
          <w:szCs w:val="28"/>
        </w:rPr>
        <w:tab/>
      </w:r>
      <w:r w:rsidRPr="00176F4C">
        <w:rPr>
          <w:rFonts w:ascii="Times New Roman" w:hAnsi="Times New Roman"/>
          <w:b/>
          <w:color w:val="333333"/>
          <w:sz w:val="28"/>
          <w:szCs w:val="28"/>
        </w:rPr>
        <w:tab/>
      </w:r>
      <w:r w:rsidRPr="00176F4C">
        <w:rPr>
          <w:rFonts w:ascii="Times New Roman" w:hAnsi="Times New Roman"/>
          <w:b/>
          <w:color w:val="333333"/>
          <w:sz w:val="28"/>
          <w:szCs w:val="28"/>
        </w:rPr>
        <w:tab/>
      </w:r>
      <w:r w:rsidRPr="00176F4C">
        <w:rPr>
          <w:rFonts w:ascii="Times New Roman" w:hAnsi="Times New Roman"/>
          <w:b/>
          <w:color w:val="333333"/>
          <w:sz w:val="28"/>
          <w:szCs w:val="28"/>
        </w:rPr>
        <w:tab/>
      </w:r>
      <w:r w:rsidRPr="00176F4C">
        <w:rPr>
          <w:rFonts w:ascii="Times New Roman" w:hAnsi="Times New Roman"/>
          <w:b/>
          <w:color w:val="333333"/>
          <w:sz w:val="28"/>
          <w:szCs w:val="28"/>
        </w:rPr>
        <w:tab/>
      </w:r>
      <w:r w:rsidRPr="00176F4C">
        <w:rPr>
          <w:rFonts w:ascii="Times New Roman" w:hAnsi="Times New Roman"/>
          <w:b/>
          <w:color w:val="333333"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color w:val="333333"/>
          <w:sz w:val="28"/>
          <w:szCs w:val="28"/>
        </w:rPr>
        <w:t>67</w:t>
      </w:r>
    </w:p>
    <w:p w:rsidR="00304587" w:rsidRDefault="00304587" w:rsidP="007C7246">
      <w:pPr>
        <w:spacing w:after="0" w:line="240" w:lineRule="auto"/>
        <w:ind w:left="440" w:right="-656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04587" w:rsidRPr="00452429" w:rsidRDefault="00304587" w:rsidP="00862805">
      <w:pPr>
        <w:spacing w:after="0" w:line="240" w:lineRule="auto"/>
        <w:ind w:left="440" w:right="-656"/>
        <w:outlineLvl w:val="0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5242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Об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антикоррупционной политике</w:t>
      </w:r>
    </w:p>
    <w:p w:rsidR="00304587" w:rsidRPr="00452429" w:rsidRDefault="00304587" w:rsidP="007C7246">
      <w:pPr>
        <w:spacing w:after="0" w:line="240" w:lineRule="auto"/>
        <w:ind w:left="440" w:right="-656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04587" w:rsidRPr="00731EFC" w:rsidRDefault="00304587" w:rsidP="00731EFC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52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В соответствии с Федеральным законом Российской Федерации от 25 декабря 2008 г. № 273-ФЗ «О противодействии коррупции» </w:t>
      </w:r>
      <w:r w:rsidRPr="00934566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ПРИКАЗЫВАЮ:</w:t>
      </w:r>
    </w:p>
    <w:p w:rsidR="00304587" w:rsidRPr="00452429" w:rsidRDefault="00304587" w:rsidP="007C7246">
      <w:pPr>
        <w:spacing w:after="0" w:line="240" w:lineRule="auto"/>
        <w:ind w:left="440" w:right="-656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Pr="009E0EE9" w:rsidRDefault="00304587" w:rsidP="009E0EE9">
      <w:pPr>
        <w:pStyle w:val="ListParagraph"/>
        <w:numPr>
          <w:ilvl w:val="0"/>
          <w:numId w:val="3"/>
        </w:numPr>
        <w:spacing w:after="0" w:line="240" w:lineRule="auto"/>
        <w:ind w:left="110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E0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Утвердить Положение «Об антикоррупционной политике».</w:t>
      </w:r>
    </w:p>
    <w:p w:rsidR="00304587" w:rsidRPr="009E0EE9" w:rsidRDefault="00304587" w:rsidP="009E0EE9">
      <w:pPr>
        <w:pStyle w:val="ListParagraph"/>
        <w:numPr>
          <w:ilvl w:val="0"/>
          <w:numId w:val="3"/>
        </w:numPr>
        <w:spacing w:after="0" w:line="240" w:lineRule="auto"/>
        <w:ind w:left="110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E0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Утвердить Положение </w:t>
      </w:r>
      <w:r w:rsidRPr="009E0EE9">
        <w:rPr>
          <w:rFonts w:ascii="Times New Roman" w:hAnsi="Times New Roman"/>
          <w:bCs/>
          <w:sz w:val="28"/>
          <w:szCs w:val="28"/>
          <w:lang w:eastAsia="ru-RU"/>
        </w:rPr>
        <w:t>«О</w:t>
      </w:r>
      <w:r w:rsidRPr="009E0EE9">
        <w:rPr>
          <w:rFonts w:ascii="Times New Roman" w:hAnsi="Times New Roman"/>
          <w:sz w:val="28"/>
          <w:szCs w:val="28"/>
          <w:lang w:eastAsia="ru-RU"/>
        </w:rPr>
        <w:t xml:space="preserve"> выявлении и урегулировании конфликта интересов»</w:t>
      </w:r>
    </w:p>
    <w:p w:rsidR="00304587" w:rsidRDefault="00304587" w:rsidP="002F32BF">
      <w:pPr>
        <w:pStyle w:val="ListParagraph"/>
        <w:numPr>
          <w:ilvl w:val="0"/>
          <w:numId w:val="3"/>
        </w:numPr>
        <w:spacing w:after="0" w:line="240" w:lineRule="auto"/>
        <w:ind w:left="110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Утвердить Кодекс этики служебного поведения работников.</w:t>
      </w:r>
    </w:p>
    <w:p w:rsidR="00304587" w:rsidRDefault="00304587" w:rsidP="002F32BF">
      <w:pPr>
        <w:pStyle w:val="ListParagraph"/>
        <w:numPr>
          <w:ilvl w:val="0"/>
          <w:numId w:val="3"/>
        </w:numPr>
        <w:spacing w:after="0" w:line="240" w:lineRule="auto"/>
        <w:ind w:left="110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Утвердить Порядок уведомления работодателя о фактах обращения в целях склонения работников к совершению коррупционных правонарушений.</w:t>
      </w:r>
    </w:p>
    <w:p w:rsidR="00304587" w:rsidRDefault="00304587" w:rsidP="002F32BF">
      <w:pPr>
        <w:pStyle w:val="ListParagraph"/>
        <w:numPr>
          <w:ilvl w:val="0"/>
          <w:numId w:val="3"/>
        </w:numPr>
        <w:spacing w:after="0" w:line="240" w:lineRule="auto"/>
        <w:ind w:left="110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Утвердить регламент обмена подарками и знаками делового гостеприимства.</w:t>
      </w:r>
    </w:p>
    <w:p w:rsidR="00304587" w:rsidRDefault="00304587" w:rsidP="002F32BF">
      <w:pPr>
        <w:pStyle w:val="ListParagraph"/>
        <w:numPr>
          <w:ilvl w:val="0"/>
          <w:numId w:val="3"/>
        </w:numPr>
        <w:spacing w:after="0" w:line="240" w:lineRule="auto"/>
        <w:ind w:left="110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Назначить ответственной </w:t>
      </w:r>
      <w:r w:rsidRPr="00452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за ведение работы по противодействию коррупции старшего воспитателя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В.М.Мелехову.</w:t>
      </w:r>
      <w:r w:rsidRPr="00452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</w:t>
      </w:r>
    </w:p>
    <w:p w:rsidR="00304587" w:rsidRPr="00452429" w:rsidRDefault="00304587" w:rsidP="002F32BF">
      <w:pPr>
        <w:pStyle w:val="ListParagraph"/>
        <w:numPr>
          <w:ilvl w:val="0"/>
          <w:numId w:val="3"/>
        </w:numPr>
        <w:spacing w:after="0" w:line="240" w:lineRule="auto"/>
        <w:ind w:left="110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</w:t>
      </w:r>
      <w:r w:rsidRPr="00452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твердить перечень должностей наиболее подверженных коррупционным рискам в следующем составе:</w:t>
      </w:r>
    </w:p>
    <w:p w:rsidR="00304587" w:rsidRPr="00452429" w:rsidRDefault="00304587" w:rsidP="002F32BF">
      <w:pPr>
        <w:pStyle w:val="ListParagraph"/>
        <w:numPr>
          <w:ilvl w:val="0"/>
          <w:numId w:val="9"/>
        </w:numPr>
        <w:spacing w:after="0" w:line="240" w:lineRule="auto"/>
        <w:ind w:right="-656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заведующий</w:t>
      </w:r>
      <w:r w:rsidRPr="00452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</w:p>
    <w:p w:rsidR="00304587" w:rsidRPr="00452429" w:rsidRDefault="00304587" w:rsidP="002F32BF">
      <w:pPr>
        <w:pStyle w:val="ListParagraph"/>
        <w:numPr>
          <w:ilvl w:val="0"/>
          <w:numId w:val="9"/>
        </w:numPr>
        <w:spacing w:after="0" w:line="240" w:lineRule="auto"/>
        <w:ind w:right="-656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</w:t>
      </w:r>
      <w:r w:rsidRPr="00452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арший </w:t>
      </w:r>
      <w:r w:rsidRPr="00452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воспитатель</w:t>
      </w:r>
    </w:p>
    <w:p w:rsidR="00304587" w:rsidRPr="00452429" w:rsidRDefault="00304587" w:rsidP="002F32BF">
      <w:pPr>
        <w:pStyle w:val="ListParagraph"/>
        <w:numPr>
          <w:ilvl w:val="0"/>
          <w:numId w:val="9"/>
        </w:numPr>
        <w:spacing w:after="0" w:line="240" w:lineRule="auto"/>
        <w:ind w:right="-656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Pr="00452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оспитатель</w:t>
      </w:r>
    </w:p>
    <w:p w:rsidR="00304587" w:rsidRDefault="00304587" w:rsidP="002F32BF">
      <w:pPr>
        <w:pStyle w:val="ListParagraph"/>
        <w:numPr>
          <w:ilvl w:val="0"/>
          <w:numId w:val="9"/>
        </w:numPr>
        <w:spacing w:after="0" w:line="240" w:lineRule="auto"/>
        <w:ind w:right="-656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завхоз</w:t>
      </w:r>
    </w:p>
    <w:p w:rsidR="00304587" w:rsidRDefault="00304587" w:rsidP="002F32BF">
      <w:pPr>
        <w:pStyle w:val="ListParagraph"/>
        <w:numPr>
          <w:ilvl w:val="0"/>
          <w:numId w:val="9"/>
        </w:numPr>
        <w:spacing w:after="0" w:line="240" w:lineRule="auto"/>
        <w:ind w:right="-656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старшая медсестра </w:t>
      </w:r>
      <w:r w:rsidRPr="00452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</w:t>
      </w:r>
    </w:p>
    <w:p w:rsidR="00304587" w:rsidRPr="002F32BF" w:rsidRDefault="00304587" w:rsidP="002F32BF">
      <w:pPr>
        <w:pStyle w:val="ListParagraph"/>
        <w:spacing w:after="0" w:line="240" w:lineRule="auto"/>
        <w:ind w:left="77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6. </w:t>
      </w:r>
      <w:r w:rsidRPr="002F32B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Запретить составление неофициальной отчетности и использование поддельных документов материально ответственным лицам: ст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аршему воспитателю (В.М.Мелеховой</w:t>
      </w:r>
      <w:r w:rsidRPr="002F32B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),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завхозу (Н.В.Майской),  калькулятору  (Н.Ю.Будюковой).</w:t>
      </w:r>
    </w:p>
    <w:p w:rsidR="00304587" w:rsidRPr="00452429" w:rsidRDefault="00304587" w:rsidP="006704CE">
      <w:pPr>
        <w:pStyle w:val="ListParagraph"/>
        <w:numPr>
          <w:ilvl w:val="0"/>
          <w:numId w:val="10"/>
        </w:numPr>
        <w:spacing w:after="0" w:line="240" w:lineRule="auto"/>
        <w:ind w:right="-656" w:firstLine="5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52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ознакомления участников образовательно-воспитательного процесса и прочих сотрудников информацию вывесить на стенде ДОУ.</w:t>
      </w:r>
    </w:p>
    <w:p w:rsidR="00304587" w:rsidRPr="00452429" w:rsidRDefault="00304587" w:rsidP="00731EFC">
      <w:pPr>
        <w:pStyle w:val="ListParagraph"/>
        <w:ind w:left="110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Pr="00731EFC" w:rsidRDefault="00304587" w:rsidP="00731EFC">
      <w:pPr>
        <w:pStyle w:val="ListParagraph"/>
        <w:numPr>
          <w:ilvl w:val="0"/>
          <w:numId w:val="10"/>
        </w:numPr>
        <w:spacing w:after="0" w:line="240" w:lineRule="auto"/>
        <w:ind w:left="110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731E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Контроль за исполнением приказа оставляю за собой.</w:t>
      </w:r>
    </w:p>
    <w:p w:rsidR="00304587" w:rsidRPr="00452429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31EFC">
      <w:pPr>
        <w:spacing w:after="0" w:line="240" w:lineRule="auto"/>
        <w:ind w:left="440" w:right="-656" w:firstLine="26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731EFC">
      <w:pPr>
        <w:spacing w:after="0" w:line="240" w:lineRule="auto"/>
        <w:ind w:left="440" w:right="-656" w:firstLine="26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Заведующий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  <w:t>Т.Ф.Редковская</w:t>
      </w:r>
      <w:r w:rsidRPr="00731E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04587" w:rsidRDefault="00304587" w:rsidP="00731EFC">
      <w:pPr>
        <w:spacing w:after="0" w:line="240" w:lineRule="auto"/>
        <w:ind w:left="440" w:right="-656" w:firstLine="26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9E0EE9">
      <w:pPr>
        <w:pStyle w:val="ListParagraph"/>
        <w:spacing w:after="0" w:line="240" w:lineRule="auto"/>
        <w:ind w:left="7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9E0EE9">
      <w:pPr>
        <w:pStyle w:val="ListParagraph"/>
        <w:spacing w:after="0" w:line="240" w:lineRule="auto"/>
        <w:ind w:left="7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Pr="009E0EE9" w:rsidRDefault="00304587" w:rsidP="009E0EE9">
      <w:pPr>
        <w:pStyle w:val="ListParagraph"/>
        <w:spacing w:after="0" w:line="240" w:lineRule="auto"/>
        <w:ind w:left="7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E0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 приказом, Положением «Об антикоррупционной политике», Положением </w:t>
      </w:r>
      <w:r w:rsidRPr="009E0EE9">
        <w:rPr>
          <w:rFonts w:ascii="Times New Roman" w:hAnsi="Times New Roman"/>
          <w:bCs/>
          <w:sz w:val="28"/>
          <w:szCs w:val="28"/>
          <w:lang w:eastAsia="ru-RU"/>
        </w:rPr>
        <w:t>«О</w:t>
      </w:r>
      <w:r w:rsidRPr="009E0EE9">
        <w:rPr>
          <w:rFonts w:ascii="Times New Roman" w:hAnsi="Times New Roman"/>
          <w:sz w:val="28"/>
          <w:szCs w:val="28"/>
          <w:lang w:eastAsia="ru-RU"/>
        </w:rPr>
        <w:t xml:space="preserve"> выявлении и урегулировании конфликта интересов»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Кодексом этики служебного поведения работников, Порядком уведомления работодателя о фактах обращения в целях склонения работников к совершению коррупционных правонарушений, регламентом обмена подарками и знаками делового гостеприимства</w:t>
      </w:r>
      <w:r w:rsidRPr="009E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0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ознакомлены:</w:t>
      </w:r>
      <w:r w:rsidRPr="009E0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9E0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9E0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9E0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9E0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9E0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</w:p>
    <w:p w:rsidR="00304587" w:rsidRDefault="00304587" w:rsidP="00C34195">
      <w:pPr>
        <w:spacing w:after="0"/>
        <w:ind w:left="902"/>
        <w:rPr>
          <w:rFonts w:ascii="Times New Roman" w:hAnsi="Times New Roman"/>
          <w:color w:val="333333"/>
          <w:sz w:val="28"/>
          <w:szCs w:val="28"/>
        </w:rPr>
        <w:sectPr w:rsidR="00304587" w:rsidSect="00B0589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Редковская Т.Ф</w:t>
      </w: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Мелехова В.М.</w:t>
      </w:r>
    </w:p>
    <w:p w:rsidR="00304587" w:rsidRDefault="00304587" w:rsidP="008B7733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Тюпина Е.Н.</w:t>
      </w: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Майская Н.В.</w:t>
      </w: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Матяш.В.И.</w:t>
      </w: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Съедина А.В.</w:t>
      </w: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Будюкова Н.Ю.</w:t>
      </w: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Гулевсккая Т.А.</w:t>
      </w: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Соловьёва И.Ф.</w:t>
      </w: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sectPr w:rsidR="00304587" w:rsidSect="00C34195">
          <w:type w:val="continuous"/>
          <w:pgSz w:w="11906" w:h="16838"/>
          <w:pgMar w:top="1134" w:right="1701" w:bottom="1134" w:left="851" w:header="709" w:footer="709" w:gutter="0"/>
          <w:cols w:num="2" w:space="709"/>
          <w:docGrid w:linePitch="360"/>
        </w:sect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Шишкина О.А.</w:t>
      </w:r>
    </w:p>
    <w:p w:rsidR="00304587" w:rsidRPr="00452429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7C7246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396362" w:rsidRDefault="00304587" w:rsidP="00862805">
      <w:pPr>
        <w:spacing w:after="0" w:line="240" w:lineRule="auto"/>
        <w:ind w:left="440"/>
        <w:jc w:val="center"/>
        <w:outlineLvl w:val="0"/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  <w:r w:rsidRPr="00396362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Муниципальное бюджетное дошкольное образовательное учреждение №166</w:t>
      </w:r>
    </w:p>
    <w:p w:rsidR="00304587" w:rsidRPr="00396362" w:rsidRDefault="00304587" w:rsidP="00167EF6">
      <w:pPr>
        <w:spacing w:after="0" w:line="240" w:lineRule="auto"/>
        <w:ind w:left="440"/>
        <w:jc w:val="center"/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  <w:r w:rsidRPr="00396362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«Детский сад комбинированного вида»</w:t>
      </w:r>
    </w:p>
    <w:p w:rsidR="00304587" w:rsidRPr="00396362" w:rsidRDefault="00304587" w:rsidP="00167EF6">
      <w:pPr>
        <w:pBdr>
          <w:bottom w:val="single" w:sz="12" w:space="1" w:color="auto"/>
        </w:pBdr>
        <w:spacing w:after="0" w:line="240" w:lineRule="auto"/>
        <w:ind w:left="770"/>
        <w:jc w:val="center"/>
        <w:rPr>
          <w:rFonts w:ascii="Times New Roman" w:hAnsi="Times New Roman"/>
          <w:color w:val="333333"/>
          <w:sz w:val="24"/>
          <w:szCs w:val="24"/>
        </w:rPr>
      </w:pPr>
      <w:r w:rsidRPr="00396362">
        <w:rPr>
          <w:rFonts w:ascii="Times New Roman" w:hAnsi="Times New Roman"/>
          <w:color w:val="333333"/>
          <w:sz w:val="24"/>
          <w:szCs w:val="24"/>
        </w:rPr>
        <w:t>650065, город Кемерово, проспект Ленина 140-б, тел. (факс) 51-96-66</w:t>
      </w:r>
    </w:p>
    <w:p w:rsidR="00304587" w:rsidRPr="00396362" w:rsidRDefault="00304587" w:rsidP="00167EF6">
      <w:pPr>
        <w:spacing w:after="0" w:line="240" w:lineRule="auto"/>
        <w:ind w:left="440" w:firstLine="567"/>
        <w:rPr>
          <w:rFonts w:ascii="Times New Roman" w:hAnsi="Times New Roman"/>
          <w:color w:val="333333"/>
          <w:sz w:val="28"/>
          <w:szCs w:val="28"/>
        </w:rPr>
      </w:pPr>
    </w:p>
    <w:p w:rsidR="00304587" w:rsidRPr="00396362" w:rsidRDefault="00304587" w:rsidP="00167EF6">
      <w:pPr>
        <w:spacing w:after="0" w:line="240" w:lineRule="auto"/>
        <w:ind w:left="44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04587" w:rsidRPr="00396362" w:rsidRDefault="00304587" w:rsidP="00862805">
      <w:pPr>
        <w:spacing w:after="0" w:line="240" w:lineRule="auto"/>
        <w:ind w:left="440"/>
        <w:jc w:val="center"/>
        <w:outlineLvl w:val="0"/>
        <w:rPr>
          <w:rFonts w:ascii="Times New Roman" w:hAnsi="Times New Roman"/>
          <w:b/>
          <w:color w:val="333333"/>
          <w:sz w:val="28"/>
          <w:szCs w:val="28"/>
        </w:rPr>
      </w:pPr>
      <w:r w:rsidRPr="00396362">
        <w:rPr>
          <w:rFonts w:ascii="Times New Roman" w:hAnsi="Times New Roman"/>
          <w:b/>
          <w:color w:val="333333"/>
          <w:sz w:val="28"/>
          <w:szCs w:val="28"/>
        </w:rPr>
        <w:t>ПРИКАЗ</w:t>
      </w:r>
    </w:p>
    <w:p w:rsidR="00304587" w:rsidRPr="00396362" w:rsidRDefault="00304587" w:rsidP="00862805">
      <w:pPr>
        <w:spacing w:after="0" w:line="240" w:lineRule="auto"/>
        <w:ind w:left="440" w:right="-656"/>
        <w:outlineLvl w:val="0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96362">
        <w:rPr>
          <w:rFonts w:ascii="Times New Roman" w:hAnsi="Times New Roman"/>
          <w:b/>
          <w:color w:val="333333"/>
          <w:sz w:val="28"/>
          <w:szCs w:val="28"/>
        </w:rPr>
        <w:t>20.09.2017</w:t>
      </w:r>
      <w:r w:rsidRPr="00396362">
        <w:rPr>
          <w:rFonts w:ascii="Times New Roman" w:hAnsi="Times New Roman"/>
          <w:b/>
          <w:color w:val="333333"/>
          <w:sz w:val="28"/>
          <w:szCs w:val="28"/>
        </w:rPr>
        <w:tab/>
      </w:r>
      <w:r w:rsidRPr="00396362">
        <w:rPr>
          <w:rFonts w:ascii="Times New Roman" w:hAnsi="Times New Roman"/>
          <w:b/>
          <w:color w:val="333333"/>
          <w:sz w:val="28"/>
          <w:szCs w:val="28"/>
        </w:rPr>
        <w:tab/>
      </w:r>
      <w:r w:rsidRPr="00396362">
        <w:rPr>
          <w:rFonts w:ascii="Times New Roman" w:hAnsi="Times New Roman"/>
          <w:b/>
          <w:color w:val="333333"/>
          <w:sz w:val="28"/>
          <w:szCs w:val="28"/>
        </w:rPr>
        <w:tab/>
      </w:r>
      <w:r w:rsidRPr="00396362">
        <w:rPr>
          <w:rFonts w:ascii="Times New Roman" w:hAnsi="Times New Roman"/>
          <w:b/>
          <w:color w:val="333333"/>
          <w:sz w:val="28"/>
          <w:szCs w:val="28"/>
        </w:rPr>
        <w:tab/>
      </w:r>
      <w:r w:rsidRPr="00396362">
        <w:rPr>
          <w:rFonts w:ascii="Times New Roman" w:hAnsi="Times New Roman"/>
          <w:b/>
          <w:color w:val="333333"/>
          <w:sz w:val="28"/>
          <w:szCs w:val="28"/>
        </w:rPr>
        <w:tab/>
      </w:r>
      <w:r w:rsidRPr="00396362">
        <w:rPr>
          <w:rFonts w:ascii="Times New Roman" w:hAnsi="Times New Roman"/>
          <w:b/>
          <w:color w:val="333333"/>
          <w:sz w:val="28"/>
          <w:szCs w:val="28"/>
        </w:rPr>
        <w:tab/>
      </w:r>
      <w:r w:rsidRPr="00396362">
        <w:rPr>
          <w:rFonts w:ascii="Times New Roman" w:hAnsi="Times New Roman"/>
          <w:b/>
          <w:color w:val="333333"/>
          <w:sz w:val="28"/>
          <w:szCs w:val="28"/>
        </w:rPr>
        <w:tab/>
      </w:r>
      <w:r w:rsidRPr="00396362">
        <w:rPr>
          <w:rFonts w:ascii="Times New Roman" w:hAnsi="Times New Roman"/>
          <w:b/>
          <w:color w:val="333333"/>
          <w:sz w:val="28"/>
          <w:szCs w:val="28"/>
        </w:rPr>
        <w:tab/>
      </w:r>
      <w:r w:rsidRPr="00396362">
        <w:rPr>
          <w:rFonts w:ascii="Times New Roman" w:hAnsi="Times New Roman"/>
          <w:b/>
          <w:color w:val="333333"/>
          <w:sz w:val="28"/>
          <w:szCs w:val="28"/>
        </w:rPr>
        <w:tab/>
      </w:r>
      <w:r w:rsidRPr="00396362">
        <w:rPr>
          <w:rFonts w:ascii="Times New Roman" w:hAnsi="Times New Roman"/>
          <w:b/>
          <w:color w:val="333333"/>
          <w:sz w:val="28"/>
          <w:szCs w:val="28"/>
        </w:rPr>
        <w:tab/>
        <w:t>№ 78/1</w:t>
      </w:r>
    </w:p>
    <w:p w:rsidR="00304587" w:rsidRPr="00396362" w:rsidRDefault="00304587" w:rsidP="007C7246">
      <w:pPr>
        <w:spacing w:after="0" w:line="240" w:lineRule="auto"/>
        <w:ind w:left="440" w:right="-656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04587" w:rsidRPr="00396362" w:rsidRDefault="00304587" w:rsidP="00862805">
      <w:pPr>
        <w:spacing w:after="0" w:line="240" w:lineRule="auto"/>
        <w:ind w:left="440" w:right="-656"/>
        <w:outlineLvl w:val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396362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>О создании рабочей группы по противодействию коррупции</w:t>
      </w:r>
    </w:p>
    <w:p w:rsidR="00304587" w:rsidRPr="00396362" w:rsidRDefault="00304587" w:rsidP="007C7246">
      <w:pPr>
        <w:spacing w:after="0" w:line="240" w:lineRule="auto"/>
        <w:ind w:left="440" w:right="-656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304587" w:rsidRPr="00396362" w:rsidRDefault="00304587" w:rsidP="00167EF6">
      <w:pPr>
        <w:spacing w:after="0" w:line="240" w:lineRule="auto"/>
        <w:ind w:left="440" w:right="-656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            В соответствии с Федеральным законом Российской Федерации от 25 декабря 2008 г. № 273-ФЗ «О противодействии коррупции», Положением «Об антикоррупционной политике», на основании решений Общего собрания работников от 19.09.2016 (протокол № 3), Родительского комитета (протокол от 10.11.2015 № 3) ПРИКАЗЫВАЮ:</w:t>
      </w:r>
    </w:p>
    <w:p w:rsidR="00304587" w:rsidRPr="00396362" w:rsidRDefault="00304587" w:rsidP="007C7246">
      <w:pPr>
        <w:spacing w:after="0" w:line="240" w:lineRule="auto"/>
        <w:ind w:left="440" w:right="-656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304587" w:rsidRPr="00396362" w:rsidRDefault="00304587" w:rsidP="00D57C0E">
      <w:pPr>
        <w:pStyle w:val="ListParagraph"/>
        <w:numPr>
          <w:ilvl w:val="0"/>
          <w:numId w:val="1"/>
        </w:numPr>
        <w:spacing w:after="0" w:line="240" w:lineRule="auto"/>
        <w:ind w:left="440" w:right="-656" w:hanging="220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Назначить рабочую группу по противодействию коррупции в ДОУ в составе: </w:t>
      </w:r>
    </w:p>
    <w:p w:rsidR="00304587" w:rsidRPr="00396362" w:rsidRDefault="00304587" w:rsidP="007C7246">
      <w:pPr>
        <w:spacing w:after="0" w:line="240" w:lineRule="auto"/>
        <w:ind w:left="440" w:right="-656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    Председатель рабочей группы – ст. воспитатель    Я.В. Алимова</w:t>
      </w:r>
    </w:p>
    <w:p w:rsidR="00304587" w:rsidRPr="00396362" w:rsidRDefault="00304587" w:rsidP="007C7246">
      <w:pPr>
        <w:spacing w:after="0" w:line="240" w:lineRule="auto"/>
        <w:ind w:left="440" w:right="-656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    Члены рабочей группы:</w:t>
      </w:r>
    </w:p>
    <w:p w:rsidR="00304587" w:rsidRPr="00396362" w:rsidRDefault="00304587" w:rsidP="007C7246">
      <w:pPr>
        <w:spacing w:after="0" w:line="240" w:lineRule="auto"/>
        <w:ind w:left="440" w:right="-656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     воспитатель, председатель ПК                     В.И. Каверина </w:t>
      </w:r>
    </w:p>
    <w:p w:rsidR="00304587" w:rsidRPr="00396362" w:rsidRDefault="00304587" w:rsidP="007C7246">
      <w:pPr>
        <w:spacing w:after="0" w:line="240" w:lineRule="auto"/>
        <w:ind w:left="440" w:right="-656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     младший воспитатель                                    Е.В. Родионова </w:t>
      </w:r>
    </w:p>
    <w:p w:rsidR="00304587" w:rsidRPr="00396362" w:rsidRDefault="00304587" w:rsidP="00D57C0E">
      <w:pPr>
        <w:spacing w:after="0" w:line="240" w:lineRule="auto"/>
        <w:ind w:left="440" w:right="-656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     Председатель родительского комитета       С.Ю. Полянчикова </w:t>
      </w:r>
    </w:p>
    <w:p w:rsidR="00304587" w:rsidRPr="00396362" w:rsidRDefault="00304587" w:rsidP="00D57C0E">
      <w:pPr>
        <w:spacing w:after="0" w:line="240" w:lineRule="auto"/>
        <w:ind w:left="220" w:right="-656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2. Утвердить План работы рабочей группы по противодействию коррупции на 2017-2018 учебный год.</w:t>
      </w:r>
    </w:p>
    <w:p w:rsidR="00304587" w:rsidRPr="00396362" w:rsidRDefault="00304587" w:rsidP="00D57C0E">
      <w:pPr>
        <w:spacing w:after="0" w:line="240" w:lineRule="auto"/>
        <w:ind w:left="220" w:right="-656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3. Рабочей группе осуществлять свою деятельность на основании Положения «Об антикоррупционной политике», утвержденного в пункте 2 настоящего приказа Плана.</w:t>
      </w:r>
    </w:p>
    <w:p w:rsidR="00304587" w:rsidRPr="00396362" w:rsidRDefault="00304587" w:rsidP="00D57C0E">
      <w:pPr>
        <w:numPr>
          <w:ilvl w:val="1"/>
          <w:numId w:val="3"/>
        </w:numPr>
        <w:tabs>
          <w:tab w:val="clear" w:pos="1080"/>
          <w:tab w:val="num" w:pos="220"/>
        </w:tabs>
        <w:spacing w:after="0" w:line="240" w:lineRule="auto"/>
        <w:ind w:left="220" w:right="-656" w:firstLine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Контроль за исполнением настоящего приказа возложить на старшего воспитателя Алимову Я.В.</w:t>
      </w:r>
    </w:p>
    <w:p w:rsidR="00304587" w:rsidRPr="00396362" w:rsidRDefault="00304587" w:rsidP="007C7246">
      <w:pPr>
        <w:spacing w:after="0" w:line="240" w:lineRule="auto"/>
        <w:ind w:left="440" w:right="-656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304587" w:rsidRPr="00396362" w:rsidRDefault="00304587" w:rsidP="007C7246">
      <w:pPr>
        <w:spacing w:after="0" w:line="240" w:lineRule="auto"/>
        <w:ind w:left="440" w:right="-656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304587" w:rsidRPr="00396362" w:rsidRDefault="00304587" w:rsidP="007C7246">
      <w:pPr>
        <w:spacing w:after="0" w:line="240" w:lineRule="auto"/>
        <w:ind w:left="440" w:right="-656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04587" w:rsidRPr="00396362" w:rsidRDefault="00304587" w:rsidP="00D57C0E">
      <w:pPr>
        <w:spacing w:after="0" w:line="240" w:lineRule="auto"/>
        <w:ind w:left="440" w:right="-656" w:firstLine="268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Заведующая</w:t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  <w:t>Е.В. Лыман</w:t>
      </w:r>
    </w:p>
    <w:p w:rsidR="00304587" w:rsidRPr="00396362" w:rsidRDefault="00304587" w:rsidP="007C7246">
      <w:pPr>
        <w:spacing w:after="0" w:line="240" w:lineRule="auto"/>
        <w:ind w:left="440" w:right="-656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304587" w:rsidRPr="00452429" w:rsidRDefault="00304587" w:rsidP="007C7246">
      <w:pPr>
        <w:spacing w:after="0" w:line="240" w:lineRule="auto"/>
        <w:ind w:left="440" w:right="-656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D57C0E">
      <w:pPr>
        <w:spacing w:after="0" w:line="240" w:lineRule="auto"/>
        <w:ind w:left="440" w:right="-656" w:firstLine="26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D57C0E">
      <w:pPr>
        <w:spacing w:after="0" w:line="240" w:lineRule="auto"/>
        <w:ind w:left="440" w:right="-656" w:firstLine="26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D57C0E">
      <w:pPr>
        <w:spacing w:after="0" w:line="240" w:lineRule="auto"/>
        <w:ind w:left="440" w:right="-656" w:firstLine="26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D57C0E">
      <w:pPr>
        <w:spacing w:after="0" w:line="240" w:lineRule="auto"/>
        <w:ind w:left="440" w:right="-656" w:firstLine="26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D57C0E">
      <w:pPr>
        <w:spacing w:after="0" w:line="240" w:lineRule="auto"/>
        <w:ind w:left="440" w:right="-656" w:firstLine="26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D57C0E">
      <w:pPr>
        <w:spacing w:after="0" w:line="240" w:lineRule="auto"/>
        <w:ind w:left="440" w:right="-656" w:firstLine="26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D57C0E">
      <w:pPr>
        <w:spacing w:after="0" w:line="240" w:lineRule="auto"/>
        <w:ind w:left="440" w:right="-656" w:firstLine="26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D57C0E">
      <w:pPr>
        <w:spacing w:after="0" w:line="240" w:lineRule="auto"/>
        <w:ind w:left="440" w:right="-656" w:firstLine="26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D57C0E">
      <w:pPr>
        <w:spacing w:after="0" w:line="240" w:lineRule="auto"/>
        <w:ind w:left="440" w:right="-656" w:firstLine="26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D57C0E">
      <w:pPr>
        <w:spacing w:after="0" w:line="240" w:lineRule="auto"/>
        <w:ind w:left="440" w:right="-656" w:firstLine="26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Pr="00396362" w:rsidRDefault="00304587" w:rsidP="00D57C0E">
      <w:pPr>
        <w:spacing w:after="0" w:line="240" w:lineRule="auto"/>
        <w:ind w:left="440" w:right="-656" w:firstLine="268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С приказом ознакомлены:</w:t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  <w:t>Я.В. Алимова</w:t>
      </w:r>
    </w:p>
    <w:p w:rsidR="00304587" w:rsidRPr="00396362" w:rsidRDefault="00304587" w:rsidP="00D57C0E">
      <w:pPr>
        <w:spacing w:after="0" w:line="240" w:lineRule="auto"/>
        <w:ind w:left="440" w:right="-656" w:firstLine="268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  <w:t>В.И. Каверина</w:t>
      </w:r>
    </w:p>
    <w:p w:rsidR="00304587" w:rsidRPr="00396362" w:rsidRDefault="00304587" w:rsidP="00D57C0E">
      <w:pPr>
        <w:spacing w:after="0" w:line="240" w:lineRule="auto"/>
        <w:ind w:left="440" w:right="-656" w:firstLine="268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96362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ab/>
        <w:t>Е.В. Родионова</w:t>
      </w:r>
    </w:p>
    <w:p w:rsidR="00304587" w:rsidRDefault="00304587" w:rsidP="00D57C0E">
      <w:pPr>
        <w:spacing w:after="0" w:line="240" w:lineRule="auto"/>
        <w:ind w:left="440" w:right="-656" w:firstLine="26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D57C0E">
      <w:pPr>
        <w:spacing w:after="0" w:line="240" w:lineRule="auto"/>
        <w:ind w:left="440" w:right="-656" w:firstLine="26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Pr="00D57C0E" w:rsidRDefault="00304587" w:rsidP="00D57C0E">
      <w:pPr>
        <w:spacing w:after="0" w:line="240" w:lineRule="auto"/>
        <w:ind w:left="440" w:right="-656" w:firstLine="26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Pr="00452429" w:rsidRDefault="00304587" w:rsidP="007C7246">
      <w:pPr>
        <w:spacing w:after="0" w:line="240" w:lineRule="auto"/>
        <w:ind w:left="440" w:right="-656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52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304587" w:rsidRDefault="00304587" w:rsidP="007C7246">
      <w:pPr>
        <w:ind w:left="440" w:right="-656"/>
      </w:pPr>
    </w:p>
    <w:p w:rsidR="00304587" w:rsidRDefault="00304587" w:rsidP="007C7246">
      <w:pPr>
        <w:ind w:left="440" w:right="-656"/>
      </w:pPr>
    </w:p>
    <w:p w:rsidR="00304587" w:rsidRDefault="00304587" w:rsidP="007C7246">
      <w:pPr>
        <w:ind w:left="440" w:right="-656"/>
      </w:pPr>
    </w:p>
    <w:p w:rsidR="00304587" w:rsidRDefault="00304587" w:rsidP="007C7246">
      <w:pPr>
        <w:ind w:left="440" w:right="-656"/>
      </w:pPr>
    </w:p>
    <w:p w:rsidR="00304587" w:rsidRDefault="00304587" w:rsidP="007C7246">
      <w:pPr>
        <w:ind w:left="440" w:right="-656"/>
      </w:pPr>
    </w:p>
    <w:p w:rsidR="00304587" w:rsidRDefault="00304587" w:rsidP="007C7246">
      <w:pPr>
        <w:ind w:left="440" w:right="-656"/>
      </w:pPr>
    </w:p>
    <w:p w:rsidR="00304587" w:rsidRDefault="00304587" w:rsidP="007C7246">
      <w:pPr>
        <w:ind w:left="440" w:right="-656"/>
      </w:pPr>
    </w:p>
    <w:p w:rsidR="00304587" w:rsidRDefault="00304587" w:rsidP="007C7246">
      <w:pPr>
        <w:ind w:left="440" w:right="-656"/>
      </w:pPr>
    </w:p>
    <w:p w:rsidR="00304587" w:rsidRDefault="00304587" w:rsidP="007C7246">
      <w:pPr>
        <w:ind w:left="440" w:right="-656"/>
      </w:pPr>
    </w:p>
    <w:p w:rsidR="00304587" w:rsidRDefault="00304587" w:rsidP="007C7246">
      <w:pPr>
        <w:ind w:left="440" w:right="-656"/>
      </w:pPr>
    </w:p>
    <w:p w:rsidR="00304587" w:rsidRDefault="00304587" w:rsidP="007C7246">
      <w:pPr>
        <w:ind w:left="440" w:right="-656"/>
      </w:pPr>
    </w:p>
    <w:p w:rsidR="00304587" w:rsidRDefault="00304587" w:rsidP="007C7246">
      <w:pPr>
        <w:ind w:left="440" w:right="-656"/>
      </w:pPr>
    </w:p>
    <w:p w:rsidR="00304587" w:rsidRDefault="00304587" w:rsidP="007C7246">
      <w:pPr>
        <w:ind w:left="440" w:right="-656"/>
      </w:pPr>
    </w:p>
    <w:p w:rsidR="00304587" w:rsidRDefault="00304587" w:rsidP="007C7246">
      <w:pPr>
        <w:ind w:left="440" w:right="-656"/>
      </w:pPr>
    </w:p>
    <w:p w:rsidR="00304587" w:rsidRDefault="00304587" w:rsidP="007C7246">
      <w:pPr>
        <w:ind w:left="440" w:right="-656"/>
      </w:pPr>
    </w:p>
    <w:p w:rsidR="00304587" w:rsidRDefault="00304587" w:rsidP="007C7246">
      <w:pPr>
        <w:ind w:left="440" w:right="-656"/>
      </w:pPr>
    </w:p>
    <w:p w:rsidR="00304587" w:rsidRDefault="00304587" w:rsidP="007C7246">
      <w:pPr>
        <w:ind w:left="440" w:right="-656"/>
      </w:pPr>
    </w:p>
    <w:p w:rsidR="00304587" w:rsidRDefault="00304587" w:rsidP="007C7246">
      <w:pPr>
        <w:ind w:left="440" w:right="-656"/>
      </w:pPr>
    </w:p>
    <w:p w:rsidR="00304587" w:rsidRDefault="00304587" w:rsidP="007C7246">
      <w:pPr>
        <w:ind w:left="440" w:right="-656"/>
      </w:pPr>
    </w:p>
    <w:p w:rsidR="00304587" w:rsidRDefault="00304587" w:rsidP="007C7246">
      <w:pPr>
        <w:ind w:left="440" w:right="-656"/>
      </w:pPr>
    </w:p>
    <w:p w:rsidR="00304587" w:rsidRDefault="00304587" w:rsidP="007C7246">
      <w:pPr>
        <w:ind w:left="440" w:right="-656"/>
      </w:pPr>
    </w:p>
    <w:p w:rsidR="00304587" w:rsidRDefault="00304587" w:rsidP="007C7246">
      <w:pPr>
        <w:ind w:left="440" w:right="-656"/>
      </w:pPr>
    </w:p>
    <w:p w:rsidR="00304587" w:rsidRDefault="00304587" w:rsidP="007C7246">
      <w:pPr>
        <w:ind w:left="440" w:right="-656"/>
      </w:pPr>
    </w:p>
    <w:p w:rsidR="00304587" w:rsidRDefault="00304587" w:rsidP="007C7246">
      <w:pPr>
        <w:ind w:left="440" w:right="-656"/>
      </w:pPr>
    </w:p>
    <w:p w:rsidR="00304587" w:rsidRPr="00731EFC" w:rsidRDefault="00304587" w:rsidP="00862805">
      <w:pPr>
        <w:spacing w:after="0" w:line="240" w:lineRule="auto"/>
        <w:ind w:left="440"/>
        <w:jc w:val="center"/>
        <w:outlineLvl w:val="0"/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  <w:r w:rsidRPr="00731EFC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Муниципальное бюджетное дошкольное образовательное учреждение №166</w:t>
      </w:r>
    </w:p>
    <w:p w:rsidR="00304587" w:rsidRPr="00731EFC" w:rsidRDefault="00304587" w:rsidP="00DC0348">
      <w:pPr>
        <w:spacing w:after="0" w:line="240" w:lineRule="auto"/>
        <w:ind w:left="440"/>
        <w:jc w:val="center"/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  <w:r w:rsidRPr="00731EFC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«Детский сад комбинированного вида»</w:t>
      </w:r>
    </w:p>
    <w:p w:rsidR="00304587" w:rsidRPr="00731EFC" w:rsidRDefault="00304587" w:rsidP="00DC0348">
      <w:pPr>
        <w:pBdr>
          <w:bottom w:val="single" w:sz="12" w:space="1" w:color="auto"/>
        </w:pBdr>
        <w:spacing w:after="0" w:line="240" w:lineRule="auto"/>
        <w:ind w:left="770"/>
        <w:jc w:val="center"/>
        <w:rPr>
          <w:rFonts w:ascii="Times New Roman" w:hAnsi="Times New Roman"/>
          <w:color w:val="333333"/>
          <w:sz w:val="24"/>
          <w:szCs w:val="24"/>
        </w:rPr>
      </w:pPr>
      <w:r w:rsidRPr="00731EFC">
        <w:rPr>
          <w:rFonts w:ascii="Times New Roman" w:hAnsi="Times New Roman"/>
          <w:color w:val="333333"/>
          <w:sz w:val="24"/>
          <w:szCs w:val="24"/>
        </w:rPr>
        <w:t>650065, город Кемерово, проспект Ленина 140-б, тел. (факс) 51-96-66</w:t>
      </w:r>
    </w:p>
    <w:p w:rsidR="00304587" w:rsidRPr="00176F4C" w:rsidRDefault="00304587" w:rsidP="00DC0348">
      <w:pPr>
        <w:spacing w:after="0" w:line="240" w:lineRule="auto"/>
        <w:ind w:left="440" w:firstLine="567"/>
        <w:rPr>
          <w:rFonts w:ascii="Times New Roman" w:hAnsi="Times New Roman"/>
          <w:color w:val="333333"/>
          <w:sz w:val="28"/>
          <w:szCs w:val="28"/>
        </w:rPr>
      </w:pPr>
    </w:p>
    <w:p w:rsidR="00304587" w:rsidRPr="00176F4C" w:rsidRDefault="00304587" w:rsidP="00DC0348">
      <w:pPr>
        <w:spacing w:after="0" w:line="240" w:lineRule="auto"/>
        <w:ind w:left="44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04587" w:rsidRDefault="00304587" w:rsidP="00862805">
      <w:pPr>
        <w:spacing w:after="0" w:line="240" w:lineRule="auto"/>
        <w:ind w:left="440"/>
        <w:jc w:val="center"/>
        <w:outlineLvl w:val="0"/>
        <w:rPr>
          <w:rFonts w:ascii="Times New Roman" w:hAnsi="Times New Roman"/>
          <w:b/>
          <w:color w:val="333333"/>
          <w:sz w:val="28"/>
          <w:szCs w:val="28"/>
        </w:rPr>
      </w:pPr>
      <w:r w:rsidRPr="00176F4C">
        <w:rPr>
          <w:rFonts w:ascii="Times New Roman" w:hAnsi="Times New Roman"/>
          <w:b/>
          <w:color w:val="333333"/>
          <w:sz w:val="28"/>
          <w:szCs w:val="28"/>
        </w:rPr>
        <w:t>ПРИКАЗ</w:t>
      </w:r>
    </w:p>
    <w:p w:rsidR="00304587" w:rsidRPr="00176F4C" w:rsidRDefault="00304587" w:rsidP="00862805">
      <w:pPr>
        <w:spacing w:after="0" w:line="240" w:lineRule="auto"/>
        <w:ind w:left="440" w:right="-656"/>
        <w:outlineLvl w:val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03.09.2018</w:t>
      </w:r>
      <w:r w:rsidRPr="00176F4C">
        <w:rPr>
          <w:rFonts w:ascii="Times New Roman" w:hAnsi="Times New Roman"/>
          <w:b/>
          <w:color w:val="333333"/>
          <w:sz w:val="28"/>
          <w:szCs w:val="28"/>
        </w:rPr>
        <w:tab/>
      </w:r>
      <w:r w:rsidRPr="00176F4C">
        <w:rPr>
          <w:rFonts w:ascii="Times New Roman" w:hAnsi="Times New Roman"/>
          <w:b/>
          <w:color w:val="333333"/>
          <w:sz w:val="28"/>
          <w:szCs w:val="28"/>
        </w:rPr>
        <w:tab/>
      </w:r>
      <w:r w:rsidRPr="00176F4C">
        <w:rPr>
          <w:rFonts w:ascii="Times New Roman" w:hAnsi="Times New Roman"/>
          <w:b/>
          <w:color w:val="333333"/>
          <w:sz w:val="28"/>
          <w:szCs w:val="28"/>
        </w:rPr>
        <w:tab/>
      </w:r>
      <w:r w:rsidRPr="00176F4C">
        <w:rPr>
          <w:rFonts w:ascii="Times New Roman" w:hAnsi="Times New Roman"/>
          <w:b/>
          <w:color w:val="333333"/>
          <w:sz w:val="28"/>
          <w:szCs w:val="28"/>
        </w:rPr>
        <w:tab/>
      </w:r>
      <w:r w:rsidRPr="00176F4C">
        <w:rPr>
          <w:rFonts w:ascii="Times New Roman" w:hAnsi="Times New Roman"/>
          <w:b/>
          <w:color w:val="333333"/>
          <w:sz w:val="28"/>
          <w:szCs w:val="28"/>
        </w:rPr>
        <w:tab/>
      </w:r>
      <w:r w:rsidRPr="00176F4C">
        <w:rPr>
          <w:rFonts w:ascii="Times New Roman" w:hAnsi="Times New Roman"/>
          <w:b/>
          <w:color w:val="333333"/>
          <w:sz w:val="28"/>
          <w:szCs w:val="28"/>
        </w:rPr>
        <w:tab/>
      </w:r>
      <w:r w:rsidRPr="00176F4C">
        <w:rPr>
          <w:rFonts w:ascii="Times New Roman" w:hAnsi="Times New Roman"/>
          <w:b/>
          <w:color w:val="333333"/>
          <w:sz w:val="28"/>
          <w:szCs w:val="28"/>
        </w:rPr>
        <w:tab/>
      </w:r>
      <w:r w:rsidRPr="00176F4C">
        <w:rPr>
          <w:rFonts w:ascii="Times New Roman" w:hAnsi="Times New Roman"/>
          <w:b/>
          <w:color w:val="333333"/>
          <w:sz w:val="28"/>
          <w:szCs w:val="28"/>
        </w:rPr>
        <w:tab/>
      </w:r>
      <w:r w:rsidRPr="00176F4C">
        <w:rPr>
          <w:rFonts w:ascii="Times New Roman" w:hAnsi="Times New Roman"/>
          <w:b/>
          <w:color w:val="333333"/>
          <w:sz w:val="28"/>
          <w:szCs w:val="28"/>
        </w:rPr>
        <w:tab/>
      </w:r>
      <w:r w:rsidRPr="00176F4C">
        <w:rPr>
          <w:rFonts w:ascii="Times New Roman" w:hAnsi="Times New Roman"/>
          <w:b/>
          <w:color w:val="333333"/>
          <w:sz w:val="28"/>
          <w:szCs w:val="28"/>
        </w:rPr>
        <w:tab/>
      </w:r>
      <w:r w:rsidRPr="00176F4C">
        <w:rPr>
          <w:rFonts w:ascii="Times New Roman" w:hAnsi="Times New Roman"/>
          <w:b/>
          <w:color w:val="333333"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color w:val="333333"/>
          <w:sz w:val="28"/>
          <w:szCs w:val="28"/>
        </w:rPr>
        <w:t>77</w:t>
      </w:r>
    </w:p>
    <w:p w:rsidR="00304587" w:rsidRDefault="00304587" w:rsidP="00DC0348">
      <w:pPr>
        <w:spacing w:after="0" w:line="240" w:lineRule="auto"/>
        <w:ind w:left="440" w:right="-656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04587" w:rsidRPr="00452429" w:rsidRDefault="00304587" w:rsidP="00862805">
      <w:pPr>
        <w:spacing w:after="0" w:line="240" w:lineRule="auto"/>
        <w:ind w:left="440" w:right="-656"/>
        <w:outlineLvl w:val="0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5242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Об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антикоррупционной политике</w:t>
      </w:r>
    </w:p>
    <w:p w:rsidR="00304587" w:rsidRPr="00452429" w:rsidRDefault="00304587" w:rsidP="00DC0348">
      <w:pPr>
        <w:spacing w:after="0" w:line="240" w:lineRule="auto"/>
        <w:ind w:left="440" w:right="-656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04587" w:rsidRPr="00731EFC" w:rsidRDefault="00304587" w:rsidP="00DC0348">
      <w:pPr>
        <w:spacing w:after="0" w:line="240" w:lineRule="auto"/>
        <w:ind w:left="4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52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В соответствии с Федеральным законом Российской Федерации от 25 декабря 2008 г. № 273-ФЗ «О противодействии коррупции» </w:t>
      </w:r>
      <w:r w:rsidRPr="00934566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ПРИКАЗЫВАЮ:</w:t>
      </w:r>
    </w:p>
    <w:p w:rsidR="00304587" w:rsidRPr="00452429" w:rsidRDefault="00304587" w:rsidP="00DC0348">
      <w:pPr>
        <w:spacing w:after="0" w:line="240" w:lineRule="auto"/>
        <w:ind w:left="440" w:right="-656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DC0348">
      <w:pPr>
        <w:pStyle w:val="ListParagraph"/>
        <w:numPr>
          <w:ilvl w:val="0"/>
          <w:numId w:val="12"/>
        </w:numPr>
        <w:spacing w:after="0" w:line="240" w:lineRule="auto"/>
        <w:ind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Назначить ответственной </w:t>
      </w:r>
      <w:r w:rsidRPr="00452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 ведение работы по противодействию коррупции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2018-2019 учебном году</w:t>
      </w:r>
      <w:r w:rsidRPr="00452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старшего воспитателя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Я.В. Алимову.</w:t>
      </w:r>
      <w:r w:rsidRPr="00452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</w:t>
      </w:r>
    </w:p>
    <w:p w:rsidR="00304587" w:rsidRPr="00452429" w:rsidRDefault="00304587" w:rsidP="00DC0348">
      <w:pPr>
        <w:pStyle w:val="ListParagraph"/>
        <w:numPr>
          <w:ilvl w:val="0"/>
          <w:numId w:val="12"/>
        </w:numPr>
        <w:spacing w:after="0" w:line="240" w:lineRule="auto"/>
        <w:ind w:left="110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</w:t>
      </w:r>
      <w:r w:rsidRPr="00452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твердить перечень должностей наиболее подверженных коррупционным рискам в следующем составе:</w:t>
      </w:r>
    </w:p>
    <w:p w:rsidR="00304587" w:rsidRPr="00452429" w:rsidRDefault="00304587" w:rsidP="00DC0348">
      <w:pPr>
        <w:pStyle w:val="ListParagraph"/>
        <w:numPr>
          <w:ilvl w:val="0"/>
          <w:numId w:val="9"/>
        </w:numPr>
        <w:spacing w:after="0" w:line="240" w:lineRule="auto"/>
        <w:ind w:right="-656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заведующий</w:t>
      </w:r>
      <w:r w:rsidRPr="00452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</w:p>
    <w:p w:rsidR="00304587" w:rsidRPr="00452429" w:rsidRDefault="00304587" w:rsidP="00DC0348">
      <w:pPr>
        <w:pStyle w:val="ListParagraph"/>
        <w:numPr>
          <w:ilvl w:val="0"/>
          <w:numId w:val="9"/>
        </w:numPr>
        <w:spacing w:after="0" w:line="240" w:lineRule="auto"/>
        <w:ind w:right="-656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</w:t>
      </w:r>
      <w:r w:rsidRPr="00452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арший </w:t>
      </w:r>
      <w:r w:rsidRPr="00452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воспитатель</w:t>
      </w:r>
    </w:p>
    <w:p w:rsidR="00304587" w:rsidRPr="00452429" w:rsidRDefault="00304587" w:rsidP="00DC0348">
      <w:pPr>
        <w:pStyle w:val="ListParagraph"/>
        <w:numPr>
          <w:ilvl w:val="0"/>
          <w:numId w:val="9"/>
        </w:numPr>
        <w:spacing w:after="0" w:line="240" w:lineRule="auto"/>
        <w:ind w:right="-656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Pr="00452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оспитатель</w:t>
      </w:r>
    </w:p>
    <w:p w:rsidR="00304587" w:rsidRDefault="00304587" w:rsidP="00DC0348">
      <w:pPr>
        <w:pStyle w:val="ListParagraph"/>
        <w:numPr>
          <w:ilvl w:val="0"/>
          <w:numId w:val="9"/>
        </w:numPr>
        <w:spacing w:after="0" w:line="240" w:lineRule="auto"/>
        <w:ind w:right="-656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завхоз</w:t>
      </w:r>
    </w:p>
    <w:p w:rsidR="00304587" w:rsidRDefault="00304587" w:rsidP="00DC0348">
      <w:pPr>
        <w:pStyle w:val="ListParagraph"/>
        <w:numPr>
          <w:ilvl w:val="0"/>
          <w:numId w:val="9"/>
        </w:numPr>
        <w:spacing w:after="0" w:line="240" w:lineRule="auto"/>
        <w:ind w:right="-656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старшая медсестра </w:t>
      </w:r>
      <w:r w:rsidRPr="00452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</w:t>
      </w:r>
    </w:p>
    <w:p w:rsidR="00304587" w:rsidRPr="002F32BF" w:rsidRDefault="00304587" w:rsidP="00DC0348">
      <w:pPr>
        <w:pStyle w:val="ListParagraph"/>
        <w:spacing w:after="0" w:line="240" w:lineRule="auto"/>
        <w:ind w:left="77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3. </w:t>
      </w:r>
      <w:r w:rsidRPr="002F32B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Запретить составление неофициальной отчетности и использование поддельных документов материально ответственным лицам: старшему воспитателю (Я.В. Алимова), завхозу (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Л.Ю. Халекова), старшей медсестре, кастелянше (Н.П. Ахметзянова).</w:t>
      </w:r>
    </w:p>
    <w:p w:rsidR="00304587" w:rsidRPr="00452429" w:rsidRDefault="00304587" w:rsidP="00DC0348">
      <w:pPr>
        <w:pStyle w:val="ListParagraph"/>
        <w:numPr>
          <w:ilvl w:val="0"/>
          <w:numId w:val="13"/>
        </w:numPr>
        <w:spacing w:after="0" w:line="240" w:lineRule="auto"/>
        <w:ind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52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ознакомления участников образовательно процесса и прочих сотрудников информацию вывесить на стенде ДОУ.</w:t>
      </w:r>
    </w:p>
    <w:p w:rsidR="00304587" w:rsidRPr="00452429" w:rsidRDefault="00304587" w:rsidP="00DC0348">
      <w:pPr>
        <w:pStyle w:val="ListParagraph"/>
        <w:ind w:left="110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Pr="00731EFC" w:rsidRDefault="00304587" w:rsidP="00DC0348">
      <w:pPr>
        <w:pStyle w:val="ListParagraph"/>
        <w:numPr>
          <w:ilvl w:val="0"/>
          <w:numId w:val="13"/>
        </w:numPr>
        <w:spacing w:after="0" w:line="240" w:lineRule="auto"/>
        <w:ind w:left="110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731E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Контроль за исполнением приказа оставляю за собой.</w:t>
      </w:r>
    </w:p>
    <w:p w:rsidR="00304587" w:rsidRPr="00452429" w:rsidRDefault="00304587" w:rsidP="00DC0348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DC0348">
      <w:pPr>
        <w:spacing w:after="0" w:line="240" w:lineRule="auto"/>
        <w:ind w:left="440" w:right="-656" w:firstLine="26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DC0348">
      <w:pPr>
        <w:spacing w:after="0" w:line="240" w:lineRule="auto"/>
        <w:ind w:left="440" w:right="-656" w:firstLine="26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731E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Заведующая </w:t>
      </w:r>
      <w:r w:rsidRPr="00731E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731E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731E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731E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731E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731E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731E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731E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  <w:t xml:space="preserve">Е.В. Лыман </w:t>
      </w:r>
    </w:p>
    <w:p w:rsidR="00304587" w:rsidRDefault="00304587" w:rsidP="00DC0348">
      <w:pPr>
        <w:spacing w:after="0" w:line="240" w:lineRule="auto"/>
        <w:ind w:left="440" w:right="-656" w:firstLine="26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DC0348">
      <w:pPr>
        <w:pStyle w:val="ListParagraph"/>
        <w:spacing w:after="0" w:line="240" w:lineRule="auto"/>
        <w:ind w:left="7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DC0348">
      <w:pPr>
        <w:pStyle w:val="ListParagraph"/>
        <w:spacing w:after="0" w:line="240" w:lineRule="auto"/>
        <w:ind w:left="7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DC0348">
      <w:pPr>
        <w:pStyle w:val="ListParagraph"/>
        <w:spacing w:after="0" w:line="240" w:lineRule="auto"/>
        <w:ind w:left="7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DC0348">
      <w:pPr>
        <w:pStyle w:val="ListParagraph"/>
        <w:spacing w:after="0" w:line="240" w:lineRule="auto"/>
        <w:ind w:left="7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DC0348">
      <w:pPr>
        <w:pStyle w:val="ListParagraph"/>
        <w:spacing w:after="0" w:line="240" w:lineRule="auto"/>
        <w:ind w:left="7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DC0348">
      <w:pPr>
        <w:pStyle w:val="ListParagraph"/>
        <w:spacing w:after="0" w:line="240" w:lineRule="auto"/>
        <w:ind w:left="7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DC0348">
      <w:pPr>
        <w:pStyle w:val="ListParagraph"/>
        <w:spacing w:after="0" w:line="240" w:lineRule="auto"/>
        <w:ind w:left="7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DC0348">
      <w:pPr>
        <w:pStyle w:val="ListParagraph"/>
        <w:spacing w:after="0" w:line="240" w:lineRule="auto"/>
        <w:ind w:left="7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DC0348">
      <w:pPr>
        <w:pStyle w:val="ListParagraph"/>
        <w:spacing w:after="0" w:line="240" w:lineRule="auto"/>
        <w:ind w:left="7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Default="00304587" w:rsidP="00DC0348">
      <w:pPr>
        <w:pStyle w:val="ListParagraph"/>
        <w:spacing w:after="0" w:line="240" w:lineRule="auto"/>
        <w:ind w:left="7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04587" w:rsidRPr="009E0EE9" w:rsidRDefault="00304587" w:rsidP="00DC0348">
      <w:pPr>
        <w:pStyle w:val="ListParagraph"/>
        <w:spacing w:after="0" w:line="240" w:lineRule="auto"/>
        <w:ind w:left="740" w:right="-65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 приказом </w:t>
      </w:r>
      <w:r w:rsidRPr="009E0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ознакомлены:</w:t>
      </w:r>
      <w:r w:rsidRPr="009E0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9E0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9E0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9E0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9E0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9E0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</w:p>
    <w:p w:rsidR="00304587" w:rsidRDefault="00304587" w:rsidP="00DC0348">
      <w:pPr>
        <w:spacing w:after="0"/>
        <w:ind w:left="902"/>
        <w:rPr>
          <w:rFonts w:ascii="Times New Roman" w:hAnsi="Times New Roman"/>
          <w:color w:val="333333"/>
          <w:sz w:val="28"/>
          <w:szCs w:val="28"/>
        </w:rPr>
        <w:sectPr w:rsidR="00304587" w:rsidSect="00DC0348">
          <w:type w:val="continuous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Я.В. Алимова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Л.Ю. Халекова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Ю.И. Гуркалова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Н.П. Ахметзянова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М.Г. Ахметзянов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В.И. Серафимович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Л.Ф. Чаузова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Е.В. Сечная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М.В. Султанова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Э.Г. Штепа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Тюленева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Н.И. Ушакова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Л.В. Тарасенко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Е.В. Родионова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Л.Д. Иванова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Л.Т. Анкудинова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Г.А. Шашуто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Л.Н. Рыбалко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В.В. Лазаренко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К.А. Алейникова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С.П. Дремина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А.В. Задруцкая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Л.И. Радионова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И.А. Крепчук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С.В. Мельникова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 xml:space="preserve">Н.В. Валеева 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В.И. Каверина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Н.В. Портнова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М.А. Радковская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 xml:space="preserve">Е.В. Шаповалова 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Т.Е. Пашенцева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Т.Г. Деменкова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З.В. Галиева</w:t>
      </w:r>
    </w:p>
    <w:p w:rsidR="00304587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 w:rsidRPr="00C34195">
        <w:rPr>
          <w:rFonts w:ascii="Times New Roman" w:hAnsi="Times New Roman"/>
          <w:sz w:val="28"/>
          <w:szCs w:val="28"/>
        </w:rPr>
        <w:t>И.А. Чугунова</w:t>
      </w:r>
    </w:p>
    <w:p w:rsidR="00304587" w:rsidRPr="00C34195" w:rsidRDefault="00304587" w:rsidP="00DC0348">
      <w:pPr>
        <w:spacing w:after="0"/>
        <w:ind w:left="1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В.Н. Земцов</w:t>
      </w:r>
    </w:p>
    <w:p w:rsidR="00304587" w:rsidRDefault="00304587" w:rsidP="00DC0348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sectPr w:rsidR="00304587" w:rsidSect="00C34195">
          <w:type w:val="continuous"/>
          <w:pgSz w:w="11906" w:h="16838"/>
          <w:pgMar w:top="1134" w:right="1701" w:bottom="1134" w:left="851" w:header="709" w:footer="709" w:gutter="0"/>
          <w:cols w:num="2" w:space="709"/>
          <w:docGrid w:linePitch="360"/>
        </w:sectPr>
      </w:pPr>
    </w:p>
    <w:p w:rsidR="00304587" w:rsidRPr="00452429" w:rsidRDefault="00304587" w:rsidP="00DC0348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DC0348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DC0348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DC0348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DC0348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DC0348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Pr="00452429" w:rsidRDefault="00304587" w:rsidP="00DC0348">
      <w:pPr>
        <w:spacing w:after="0" w:line="240" w:lineRule="auto"/>
        <w:ind w:left="440" w:right="-65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04587" w:rsidRDefault="00304587" w:rsidP="007C7246">
      <w:pPr>
        <w:ind w:left="440" w:right="-656"/>
      </w:pPr>
    </w:p>
    <w:sectPr w:rsidR="00304587" w:rsidSect="00C34195">
      <w:type w:val="continuous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92"/>
    <w:multiLevelType w:val="hybridMultilevel"/>
    <w:tmpl w:val="63BE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943C86"/>
    <w:multiLevelType w:val="hybridMultilevel"/>
    <w:tmpl w:val="BAB2CA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265909"/>
    <w:multiLevelType w:val="hybridMultilevel"/>
    <w:tmpl w:val="CDB0876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F407575"/>
    <w:multiLevelType w:val="hybridMultilevel"/>
    <w:tmpl w:val="909E81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FE5128"/>
    <w:multiLevelType w:val="hybridMultilevel"/>
    <w:tmpl w:val="5E5ED31C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5">
    <w:nsid w:val="4072132D"/>
    <w:multiLevelType w:val="hybridMultilevel"/>
    <w:tmpl w:val="4948BE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0064E73"/>
    <w:multiLevelType w:val="hybridMultilevel"/>
    <w:tmpl w:val="03A4F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0760584"/>
    <w:multiLevelType w:val="hybridMultilevel"/>
    <w:tmpl w:val="466E40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4C12CD6"/>
    <w:multiLevelType w:val="hybridMultilevel"/>
    <w:tmpl w:val="30B60F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CD22D4F"/>
    <w:multiLevelType w:val="hybridMultilevel"/>
    <w:tmpl w:val="9F1CA3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D9689AC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04E546F"/>
    <w:multiLevelType w:val="hybridMultilevel"/>
    <w:tmpl w:val="37089A62"/>
    <w:lvl w:ilvl="0" w:tplc="7E4CB57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73887BFD"/>
    <w:multiLevelType w:val="hybridMultilevel"/>
    <w:tmpl w:val="183658B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E40FAD"/>
    <w:multiLevelType w:val="hybridMultilevel"/>
    <w:tmpl w:val="4948BE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B3B"/>
    <w:rsid w:val="00074C2D"/>
    <w:rsid w:val="000763BA"/>
    <w:rsid w:val="00094120"/>
    <w:rsid w:val="000A0E7C"/>
    <w:rsid w:val="000B0B22"/>
    <w:rsid w:val="00102B19"/>
    <w:rsid w:val="00151963"/>
    <w:rsid w:val="001562B5"/>
    <w:rsid w:val="00156AA8"/>
    <w:rsid w:val="001611ED"/>
    <w:rsid w:val="00166B0E"/>
    <w:rsid w:val="00167EF6"/>
    <w:rsid w:val="00176F4C"/>
    <w:rsid w:val="00180F24"/>
    <w:rsid w:val="00182367"/>
    <w:rsid w:val="00187501"/>
    <w:rsid w:val="001C14F6"/>
    <w:rsid w:val="001C506A"/>
    <w:rsid w:val="001D457F"/>
    <w:rsid w:val="001F0844"/>
    <w:rsid w:val="00246BB1"/>
    <w:rsid w:val="00270BD3"/>
    <w:rsid w:val="00270ED8"/>
    <w:rsid w:val="002B18B4"/>
    <w:rsid w:val="002F32BF"/>
    <w:rsid w:val="003040A1"/>
    <w:rsid w:val="00304587"/>
    <w:rsid w:val="00327418"/>
    <w:rsid w:val="00332815"/>
    <w:rsid w:val="003614A4"/>
    <w:rsid w:val="00372522"/>
    <w:rsid w:val="00374E96"/>
    <w:rsid w:val="00390D44"/>
    <w:rsid w:val="00396362"/>
    <w:rsid w:val="003E4578"/>
    <w:rsid w:val="00405A06"/>
    <w:rsid w:val="00452429"/>
    <w:rsid w:val="004754BF"/>
    <w:rsid w:val="00490588"/>
    <w:rsid w:val="004B4FB3"/>
    <w:rsid w:val="004C58AC"/>
    <w:rsid w:val="004F24C4"/>
    <w:rsid w:val="005320E0"/>
    <w:rsid w:val="0055035E"/>
    <w:rsid w:val="00572A84"/>
    <w:rsid w:val="005B4B92"/>
    <w:rsid w:val="005D22CA"/>
    <w:rsid w:val="005D5495"/>
    <w:rsid w:val="005D6061"/>
    <w:rsid w:val="005F58FD"/>
    <w:rsid w:val="00612A46"/>
    <w:rsid w:val="0062458D"/>
    <w:rsid w:val="00626E40"/>
    <w:rsid w:val="00641E7E"/>
    <w:rsid w:val="00663A23"/>
    <w:rsid w:val="006704CE"/>
    <w:rsid w:val="00690BC0"/>
    <w:rsid w:val="00696AF4"/>
    <w:rsid w:val="006A519A"/>
    <w:rsid w:val="00731EFC"/>
    <w:rsid w:val="00755C71"/>
    <w:rsid w:val="007658B5"/>
    <w:rsid w:val="00797D6B"/>
    <w:rsid w:val="007B686A"/>
    <w:rsid w:val="007C7246"/>
    <w:rsid w:val="00811DFE"/>
    <w:rsid w:val="00850251"/>
    <w:rsid w:val="00855C38"/>
    <w:rsid w:val="00862805"/>
    <w:rsid w:val="00867AB9"/>
    <w:rsid w:val="00874095"/>
    <w:rsid w:val="008A301C"/>
    <w:rsid w:val="008B7733"/>
    <w:rsid w:val="008D3658"/>
    <w:rsid w:val="00917B3B"/>
    <w:rsid w:val="0092275F"/>
    <w:rsid w:val="00934566"/>
    <w:rsid w:val="00937B82"/>
    <w:rsid w:val="009435BA"/>
    <w:rsid w:val="009537AC"/>
    <w:rsid w:val="00963788"/>
    <w:rsid w:val="00973467"/>
    <w:rsid w:val="009758AB"/>
    <w:rsid w:val="009874E0"/>
    <w:rsid w:val="00992DE0"/>
    <w:rsid w:val="009C792E"/>
    <w:rsid w:val="009D6A74"/>
    <w:rsid w:val="009E0EE9"/>
    <w:rsid w:val="00A45013"/>
    <w:rsid w:val="00A63C22"/>
    <w:rsid w:val="00A67382"/>
    <w:rsid w:val="00AA0DD5"/>
    <w:rsid w:val="00AA3102"/>
    <w:rsid w:val="00AE1DE4"/>
    <w:rsid w:val="00B0589F"/>
    <w:rsid w:val="00B06031"/>
    <w:rsid w:val="00B46083"/>
    <w:rsid w:val="00B47C77"/>
    <w:rsid w:val="00BA1724"/>
    <w:rsid w:val="00BC5F59"/>
    <w:rsid w:val="00BE3F39"/>
    <w:rsid w:val="00BF0840"/>
    <w:rsid w:val="00C34195"/>
    <w:rsid w:val="00C37E58"/>
    <w:rsid w:val="00CA45EE"/>
    <w:rsid w:val="00CD3753"/>
    <w:rsid w:val="00CF5776"/>
    <w:rsid w:val="00D124A6"/>
    <w:rsid w:val="00D13779"/>
    <w:rsid w:val="00D13F30"/>
    <w:rsid w:val="00D57C0E"/>
    <w:rsid w:val="00DA4242"/>
    <w:rsid w:val="00DC0348"/>
    <w:rsid w:val="00DD07D8"/>
    <w:rsid w:val="00E13F11"/>
    <w:rsid w:val="00E2598A"/>
    <w:rsid w:val="00E812A6"/>
    <w:rsid w:val="00EA1063"/>
    <w:rsid w:val="00EA2101"/>
    <w:rsid w:val="00EF6EC1"/>
    <w:rsid w:val="00F25A65"/>
    <w:rsid w:val="00F4728D"/>
    <w:rsid w:val="00F92EB1"/>
    <w:rsid w:val="00FC724E"/>
    <w:rsid w:val="00FD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56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17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7B3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917B3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17B3B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0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251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7C7246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862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2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578</TotalTime>
  <Pages>12</Pages>
  <Words>2672</Words>
  <Characters>15235</Characters>
  <Application>Microsoft Office Outlook</Application>
  <DocSecurity>0</DocSecurity>
  <Lines>0</Lines>
  <Paragraphs>0</Paragraphs>
  <ScaleCrop>false</ScaleCrop>
  <Company>232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34</cp:revision>
  <cp:lastPrinted>2020-12-24T06:19:00Z</cp:lastPrinted>
  <dcterms:created xsi:type="dcterms:W3CDTF">2014-10-09T07:03:00Z</dcterms:created>
  <dcterms:modified xsi:type="dcterms:W3CDTF">2020-12-24T06:19:00Z</dcterms:modified>
</cp:coreProperties>
</file>